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62" w:rsidRDefault="008072AB">
      <w:r>
        <w:rPr>
          <w:noProof/>
        </w:rPr>
        <w:drawing>
          <wp:inline distT="0" distB="0" distL="0" distR="0">
            <wp:extent cx="5610225" cy="6810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AB"/>
    <w:rsid w:val="008072AB"/>
    <w:rsid w:val="009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E22CC-1DB1-42BC-A36C-10939E3D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Faquir Jain</dc:creator>
  <cp:keywords/>
  <dc:description/>
  <cp:lastModifiedBy>Faquir Jain</cp:lastModifiedBy>
  <cp:revision>1</cp:revision>
  <dcterms:created xsi:type="dcterms:W3CDTF">2016-09-16T18:50:00Z</dcterms:created>
  <dcterms:modified xsi:type="dcterms:W3CDTF">2016-09-16T18:54:00Z</dcterms:modified>
</cp:coreProperties>
</file>