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A2E" w:rsidRDefault="00854F0E">
      <w:r>
        <w:t xml:space="preserve">L5 ECE 5212 09272016 Absorption (free carrier band to band), </w:t>
      </w:r>
      <w:proofErr w:type="spellStart"/>
      <w:r>
        <w:t>Excitonic</w:t>
      </w:r>
      <w:proofErr w:type="spellEnd"/>
      <w:r>
        <w:t>,</w:t>
      </w:r>
    </w:p>
    <w:p w:rsidR="00854F0E" w:rsidRDefault="00854F0E">
      <w:r w:rsidRPr="00854F0E">
        <w:rPr>
          <w:noProof/>
        </w:rPr>
        <w:drawing>
          <wp:inline distT="0" distB="0" distL="0" distR="0">
            <wp:extent cx="5943600" cy="4459442"/>
            <wp:effectExtent l="0" t="0" r="0" b="0"/>
            <wp:docPr id="1" name="Picture 1" descr="E:\5212 Lecture_Board Pictures\Week 5 09272016\IMG_2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5212 Lecture_Board Pictures\Week 5 09272016\IMG_225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F0E" w:rsidRDefault="00854F0E">
      <w:r>
        <w:t>1</w:t>
      </w:r>
      <w:bookmarkStart w:id="0" w:name="_GoBack"/>
      <w:bookmarkEnd w:id="0"/>
    </w:p>
    <w:p w:rsidR="00854F0E" w:rsidRDefault="00854F0E">
      <w:r w:rsidRPr="00854F0E">
        <w:rPr>
          <w:noProof/>
        </w:rPr>
        <w:lastRenderedPageBreak/>
        <w:drawing>
          <wp:inline distT="0" distB="0" distL="0" distR="0">
            <wp:extent cx="5943600" cy="4459442"/>
            <wp:effectExtent l="0" t="0" r="0" b="0"/>
            <wp:docPr id="2" name="Picture 2" descr="E:\5212 Lecture_Board Pictures\Week 5 09272016\IMG_2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5212 Lecture_Board Pictures\Week 5 09272016\IMG_225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F0E" w:rsidRDefault="00854F0E">
      <w:r>
        <w:t>2.</w:t>
      </w:r>
    </w:p>
    <w:p w:rsidR="00854F0E" w:rsidRDefault="00854F0E">
      <w:r w:rsidRPr="00854F0E">
        <w:rPr>
          <w:noProof/>
        </w:rPr>
        <w:lastRenderedPageBreak/>
        <w:drawing>
          <wp:inline distT="0" distB="0" distL="0" distR="0">
            <wp:extent cx="5943600" cy="4459442"/>
            <wp:effectExtent l="0" t="0" r="0" b="0"/>
            <wp:docPr id="3" name="Picture 3" descr="E:\5212 Lecture_Board Pictures\Week 5 09272016\IMG_2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5212 Lecture_Board Pictures\Week 5 09272016\IMG_225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F0E" w:rsidRDefault="00854F0E">
      <w:r>
        <w:t>3</w:t>
      </w:r>
    </w:p>
    <w:p w:rsidR="00854F0E" w:rsidRDefault="00854F0E"/>
    <w:p w:rsidR="00854F0E" w:rsidRDefault="00854F0E">
      <w:r w:rsidRPr="00854F0E">
        <w:rPr>
          <w:noProof/>
        </w:rPr>
        <w:lastRenderedPageBreak/>
        <w:drawing>
          <wp:inline distT="0" distB="0" distL="0" distR="0">
            <wp:extent cx="5943600" cy="4459442"/>
            <wp:effectExtent l="0" t="0" r="0" b="0"/>
            <wp:docPr id="4" name="Picture 4" descr="E:\5212 Lecture_Board Pictures\Week 5 09272016\IMG_2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5212 Lecture_Board Pictures\Week 5 09272016\IMG_225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F0E" w:rsidRDefault="00854F0E">
      <w:r>
        <w:t>4.</w:t>
      </w:r>
    </w:p>
    <w:p w:rsidR="00854F0E" w:rsidRDefault="00854F0E">
      <w:r w:rsidRPr="00854F0E">
        <w:rPr>
          <w:noProof/>
        </w:rPr>
        <w:lastRenderedPageBreak/>
        <w:drawing>
          <wp:inline distT="0" distB="0" distL="0" distR="0">
            <wp:extent cx="5943600" cy="4459442"/>
            <wp:effectExtent l="0" t="0" r="0" b="0"/>
            <wp:docPr id="5" name="Picture 5" descr="E:\5212 Lecture_Board Pictures\Week 5 09272016\IMG_2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5212 Lecture_Board Pictures\Week 5 09272016\IMG_225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4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0E"/>
    <w:rsid w:val="00840A2E"/>
    <w:rsid w:val="0085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5B0BD4-5FFE-4482-A77F-8EBE12E6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4</TotalTime>
  <Pages>5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Faquir Jain</dc:creator>
  <cp:keywords/>
  <dc:description/>
  <cp:lastModifiedBy>Faquir Jain</cp:lastModifiedBy>
  <cp:revision>1</cp:revision>
  <cp:lastPrinted>2016-09-29T18:33:00Z</cp:lastPrinted>
  <dcterms:created xsi:type="dcterms:W3CDTF">2016-09-29T18:30:00Z</dcterms:created>
  <dcterms:modified xsi:type="dcterms:W3CDTF">2016-09-29T18:34:00Z</dcterms:modified>
</cp:coreProperties>
</file>